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DD11" w14:textId="12A730D7" w:rsidR="0070241F" w:rsidRDefault="0070241F" w:rsidP="0070241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Goulburn Valley Bowls Pennant Application Form 201</w:t>
      </w:r>
      <w:r>
        <w:rPr>
          <w:b/>
          <w:bCs/>
          <w:sz w:val="32"/>
          <w:szCs w:val="32"/>
          <w:u w:val="single"/>
        </w:rPr>
        <w:t>9</w:t>
      </w:r>
      <w:r>
        <w:rPr>
          <w:b/>
          <w:bCs/>
          <w:sz w:val="32"/>
          <w:szCs w:val="32"/>
          <w:u w:val="single"/>
        </w:rPr>
        <w:t>-</w:t>
      </w:r>
      <w:r>
        <w:rPr>
          <w:b/>
          <w:bCs/>
          <w:sz w:val="32"/>
          <w:szCs w:val="32"/>
          <w:u w:val="single"/>
        </w:rPr>
        <w:t>20</w:t>
      </w:r>
    </w:p>
    <w:p w14:paraId="40174BD5" w14:textId="7D159260" w:rsidR="0070241F" w:rsidRPr="0070241F" w:rsidRDefault="0070241F" w:rsidP="00702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241F">
        <w:rPr>
          <w:rFonts w:ascii="Times New Roman" w:hAnsi="Times New Roman" w:cs="Times New Roman"/>
          <w:sz w:val="24"/>
          <w:szCs w:val="24"/>
          <w:u w:val="single"/>
        </w:rPr>
        <w:t xml:space="preserve">This form is for clubs to make application to hold Goulburn Valley Bowls Division Pennant Finals. </w:t>
      </w:r>
    </w:p>
    <w:p w14:paraId="6F399FD9" w14:textId="13A0BFF8" w:rsidR="0070241F" w:rsidRDefault="0070241F" w:rsidP="00702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Club……………………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 / Secretary 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0B637A1" w14:textId="77777777" w:rsidR="0070241F" w:rsidRDefault="0070241F" w:rsidP="00702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0CF44" w14:textId="15057D33" w:rsidR="0070241F" w:rsidRDefault="0070241F" w:rsidP="00702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Number(s</w:t>
      </w:r>
      <w:r>
        <w:rPr>
          <w:rFonts w:ascii="Times New Roman" w:hAnsi="Times New Roman" w:cs="Times New Roman"/>
          <w:sz w:val="24"/>
          <w:szCs w:val="24"/>
        </w:rPr>
        <w:t>)……………………………….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Email…………………………………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D9C2AE3" w14:textId="77777777" w:rsidR="0070241F" w:rsidRDefault="0070241F" w:rsidP="00702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87F3C" w14:textId="56CB9AF6" w:rsidR="0070241F" w:rsidRDefault="0070241F" w:rsidP="00702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241F">
        <w:rPr>
          <w:rFonts w:ascii="Times New Roman" w:hAnsi="Times New Roman" w:cs="Times New Roman"/>
          <w:sz w:val="24"/>
          <w:szCs w:val="24"/>
          <w:u w:val="single"/>
        </w:rPr>
        <w:t>Your club must meet the following criteria.</w:t>
      </w:r>
    </w:p>
    <w:p w14:paraId="5C04A7DB" w14:textId="77777777" w:rsidR="0044236D" w:rsidRPr="0070241F" w:rsidRDefault="0044236D" w:rsidP="00702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A604D5" w14:textId="4FC1FAF9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eastAsia="en-AU"/>
        </w:rPr>
        <w:tab/>
        <w:t>The availability of all facilities on the date(s) required</w:t>
      </w:r>
      <w:r>
        <w:rPr>
          <w:rFonts w:ascii="Times New Roman" w:hAnsi="Times New Roman" w:cs="Times New Roman"/>
          <w:sz w:val="24"/>
          <w:szCs w:val="24"/>
          <w:lang w:eastAsia="en-AU"/>
        </w:rPr>
        <w:t>.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     </w:t>
      </w:r>
    </w:p>
    <w:p w14:paraId="3613FF4D" w14:textId="60203C9B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eastAsia="en-AU"/>
        </w:rPr>
        <w:tab/>
        <w:t>Scoreboards are available</w:t>
      </w:r>
      <w:r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3835EEFD" w14:textId="57973D87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eastAsia="en-AU"/>
        </w:rPr>
        <w:tab/>
        <w:t>Scorers are available from the club or can be provided by another club</w:t>
      </w:r>
      <w:r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081E2B5E" w14:textId="3942ED52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eastAsia="en-AU"/>
        </w:rPr>
        <w:tab/>
        <w:t>Lunch and/or afternoon tea can be provided at a cost for the players, spectators and officials</w:t>
      </w:r>
      <w:r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08726542" w14:textId="3F9D722C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eastAsia="en-AU"/>
        </w:rPr>
        <w:tab/>
        <w:t>Bar and refreshment facilities are open and manned</w:t>
      </w:r>
      <w:r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27A3399E" w14:textId="67FF4970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 6.</w:t>
      </w:r>
      <w:r>
        <w:rPr>
          <w:rFonts w:ascii="Times New Roman" w:hAnsi="Times New Roman" w:cs="Times New Roman"/>
          <w:sz w:val="24"/>
          <w:szCs w:val="24"/>
          <w:lang w:eastAsia="en-AU"/>
        </w:rPr>
        <w:tab/>
        <w:t>Recording facilities, phone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eastAsia="en-AU"/>
        </w:rPr>
        <w:t>email are readily available</w:t>
      </w:r>
      <w:r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3BE6356B" w14:textId="1299F604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 7.        Have access for spectators at one end of each green</w:t>
      </w:r>
      <w:r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099C2D9B" w14:textId="377FB4AC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 8.        Conduct a raffle on the day with the profits going to the GVBD</w:t>
      </w:r>
      <w:r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478E3DB8" w14:textId="77777777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14:paraId="36E28E57" w14:textId="25EC4B78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Our club meets all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AU"/>
        </w:rPr>
        <w:t>the criteria above.</w:t>
      </w:r>
    </w:p>
    <w:p w14:paraId="2C7B78EC" w14:textId="77777777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14:paraId="17DABCFE" w14:textId="2E2C2293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Signed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AU"/>
        </w:rPr>
        <w:t>………………………………………         Date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AU"/>
        </w:rPr>
        <w:t>……………</w:t>
      </w:r>
    </w:p>
    <w:p w14:paraId="3D912C26" w14:textId="77777777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96F30" w14:textId="29C66578" w:rsidR="0070241F" w:rsidRP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70241F">
        <w:rPr>
          <w:rFonts w:ascii="Times New Roman" w:hAnsi="Times New Roman" w:cs="Times New Roman"/>
          <w:sz w:val="24"/>
          <w:szCs w:val="24"/>
          <w:u w:val="single"/>
          <w:lang w:eastAsia="en-AU"/>
        </w:rPr>
        <w:t>An Inspection of the greens will be made by the greens committee.</w:t>
      </w:r>
      <w:r>
        <w:rPr>
          <w:rFonts w:ascii="Times New Roman" w:hAnsi="Times New Roman" w:cs="Times New Roman"/>
          <w:sz w:val="24"/>
          <w:szCs w:val="24"/>
          <w:u w:val="single"/>
          <w:lang w:eastAsia="en-AU"/>
        </w:rPr>
        <w:t xml:space="preserve"> </w:t>
      </w:r>
      <w:r w:rsidRPr="0070241F">
        <w:rPr>
          <w:rFonts w:ascii="Times New Roman" w:hAnsi="Times New Roman" w:cs="Times New Roman"/>
          <w:sz w:val="24"/>
          <w:szCs w:val="24"/>
          <w:u w:val="single"/>
          <w:lang w:eastAsia="en-AU"/>
        </w:rPr>
        <w:t>This includes:</w:t>
      </w:r>
    </w:p>
    <w:p w14:paraId="3B8B4733" w14:textId="77777777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14:paraId="6937434C" w14:textId="2D951A3D" w:rsidR="0070241F" w:rsidRDefault="0070241F" w:rsidP="007024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Your Club is sent a copy of the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G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reen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I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nspection </w:t>
      </w:r>
      <w:proofErr w:type="gramStart"/>
      <w:r>
        <w:rPr>
          <w:rFonts w:ascii="Times New Roman" w:hAnsi="Times New Roman" w:cs="Times New Roman"/>
          <w:sz w:val="24"/>
          <w:szCs w:val="24"/>
          <w:lang w:eastAsia="en-AU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  <w:lang w:eastAsia="en-AU"/>
        </w:rPr>
        <w:t xml:space="preserve"> so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you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are aware of what the Greens Committee are looking for in their inspection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081D974D" w14:textId="2B83747E" w:rsidR="0070241F" w:rsidRDefault="0070241F" w:rsidP="007024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Notification will be sent to your club a week before the inspection takes place stating the time and date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your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greens will be inspected.</w:t>
      </w:r>
    </w:p>
    <w:p w14:paraId="72420C88" w14:textId="01CEE81B" w:rsidR="0070241F" w:rsidRDefault="0070241F" w:rsidP="007024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That the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G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reens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C</w:t>
      </w:r>
      <w:r>
        <w:rPr>
          <w:rFonts w:ascii="Times New Roman" w:hAnsi="Times New Roman" w:cs="Times New Roman"/>
          <w:sz w:val="24"/>
          <w:szCs w:val="24"/>
          <w:lang w:eastAsia="en-AU"/>
        </w:rPr>
        <w:t>ommittee expects what they see and assess will be what your will provide for the finals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6AE7BA02" w14:textId="2CD25EA7" w:rsidR="0070241F" w:rsidRDefault="0070241F" w:rsidP="007024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The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G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reens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C</w:t>
      </w:r>
      <w:r>
        <w:rPr>
          <w:rFonts w:ascii="Times New Roman" w:hAnsi="Times New Roman" w:cs="Times New Roman"/>
          <w:sz w:val="24"/>
          <w:szCs w:val="24"/>
          <w:lang w:eastAsia="en-AU"/>
        </w:rPr>
        <w:t>ommittee will use the standard form that is sent to the clubs when inspecting the greens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56D7E1A0" w14:textId="56B26B43" w:rsidR="0070241F" w:rsidRDefault="0070241F" w:rsidP="007024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The findings from the inspection will be sent to the match committee ASAP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32F79D8E" w14:textId="5C12C23C" w:rsidR="0070241F" w:rsidRDefault="0070241F" w:rsidP="007024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The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M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atch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C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ommittee in consultation with the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G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reens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C</w:t>
      </w:r>
      <w:r>
        <w:rPr>
          <w:rFonts w:ascii="Times New Roman" w:hAnsi="Times New Roman" w:cs="Times New Roman"/>
          <w:sz w:val="24"/>
          <w:szCs w:val="24"/>
          <w:lang w:eastAsia="en-AU"/>
        </w:rPr>
        <w:t>ommittee to come to a decision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60640FAD" w14:textId="77777777" w:rsidR="0070241F" w:rsidRDefault="0070241F" w:rsidP="007024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Clubs are sent debriefing notes about how they performed.</w:t>
      </w:r>
    </w:p>
    <w:p w14:paraId="79BA3770" w14:textId="77777777" w:rsidR="0070241F" w:rsidRDefault="0070241F" w:rsidP="007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14:paraId="77EDAA7C" w14:textId="123A1701" w:rsidR="0070241F" w:rsidRDefault="0070241F" w:rsidP="0070241F">
      <w:pPr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Your club is invited to include 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any additional 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information about </w:t>
      </w:r>
      <w:r>
        <w:rPr>
          <w:rFonts w:ascii="Times New Roman" w:hAnsi="Times New Roman" w:cs="Times New Roman"/>
          <w:sz w:val="24"/>
          <w:szCs w:val="24"/>
          <w:lang w:eastAsia="en-AU"/>
        </w:rPr>
        <w:t>its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facilities or services that you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feel you are 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>a</w:t>
      </w:r>
      <w:r>
        <w:rPr>
          <w:rFonts w:ascii="Times New Roman" w:hAnsi="Times New Roman" w:cs="Times New Roman"/>
          <w:sz w:val="24"/>
          <w:szCs w:val="24"/>
          <w:lang w:eastAsia="en-AU"/>
        </w:rPr>
        <w:t>ble to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provide.</w:t>
      </w:r>
      <w:r w:rsidR="0044236D">
        <w:rPr>
          <w:rFonts w:ascii="Times New Roman" w:hAnsi="Times New Roman" w:cs="Times New Roman"/>
          <w:sz w:val="24"/>
          <w:szCs w:val="24"/>
          <w:lang w:eastAsia="en-AU"/>
        </w:rPr>
        <w:t xml:space="preserve">   </w:t>
      </w:r>
      <w:bookmarkStart w:id="0" w:name="_GoBack"/>
      <w:bookmarkEnd w:id="0"/>
    </w:p>
    <w:sectPr w:rsidR="007024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7BC7" w14:textId="77777777" w:rsidR="00334EF7" w:rsidRDefault="00334EF7" w:rsidP="00A83154">
      <w:pPr>
        <w:spacing w:after="0" w:line="240" w:lineRule="auto"/>
      </w:pPr>
      <w:r>
        <w:separator/>
      </w:r>
    </w:p>
  </w:endnote>
  <w:endnote w:type="continuationSeparator" w:id="0">
    <w:p w14:paraId="75D884EB" w14:textId="77777777" w:rsidR="00334EF7" w:rsidRDefault="00334EF7" w:rsidP="00A8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22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0173C" w14:textId="77777777" w:rsidR="009D49C0" w:rsidRDefault="009D49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82BF7" w14:textId="77777777" w:rsidR="00A83154" w:rsidRDefault="00A83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8D6B" w14:textId="77777777" w:rsidR="00334EF7" w:rsidRDefault="00334EF7" w:rsidP="00A83154">
      <w:pPr>
        <w:spacing w:after="0" w:line="240" w:lineRule="auto"/>
      </w:pPr>
      <w:r>
        <w:separator/>
      </w:r>
    </w:p>
  </w:footnote>
  <w:footnote w:type="continuationSeparator" w:id="0">
    <w:p w14:paraId="667A21D1" w14:textId="77777777" w:rsidR="00334EF7" w:rsidRDefault="00334EF7" w:rsidP="00A8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3998" w14:textId="77777777" w:rsidR="00B13020" w:rsidRDefault="00B13020" w:rsidP="00B13020">
    <w:pPr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40"/>
        <w:szCs w:val="40"/>
      </w:rPr>
      <w:t xml:space="preserve">GOULBURN VALLEY BOWLS DIVISION </w:t>
    </w:r>
    <w:r>
      <w:rPr>
        <w:rFonts w:ascii="Bookman Old Style" w:hAnsi="Bookman Old Style"/>
        <w:b/>
        <w:sz w:val="32"/>
        <w:szCs w:val="32"/>
      </w:rPr>
      <w:t xml:space="preserve">Inc. </w:t>
    </w:r>
  </w:p>
  <w:p w14:paraId="13453CF6" w14:textId="77777777" w:rsidR="00B13020" w:rsidRPr="006516E3" w:rsidRDefault="00B13020" w:rsidP="00B13020">
    <w:pPr>
      <w:rPr>
        <w:b/>
        <w:sz w:val="24"/>
        <w:szCs w:val="24"/>
      </w:rPr>
    </w:pPr>
    <w:r>
      <w:rPr>
        <w:rFonts w:ascii="Bookman Old Style" w:hAnsi="Bookman Old Style"/>
        <w:b/>
        <w:sz w:val="32"/>
        <w:szCs w:val="32"/>
      </w:rPr>
      <w:t xml:space="preserve">          </w:t>
    </w:r>
    <w:r>
      <w:rPr>
        <w:b/>
        <w:sz w:val="24"/>
        <w:szCs w:val="24"/>
      </w:rPr>
      <w:t>Reg. No: A0056258A                                          ABN:  23 329 964 504</w:t>
    </w:r>
  </w:p>
  <w:p w14:paraId="62405A72" w14:textId="77777777" w:rsidR="00B13020" w:rsidRDefault="00B13020" w:rsidP="00B13020">
    <w:pPr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                                                                  CORRESPONDENCE:     P.O. Box 167, RUSHWORTH. 3612</w:t>
    </w:r>
  </w:p>
  <w:p w14:paraId="59DAA047" w14:textId="77777777" w:rsidR="00B13020" w:rsidRDefault="00B13020" w:rsidP="00B13020">
    <w:pPr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  <w:lang w:eastAsia="en-AU"/>
      </w:rPr>
      <w:drawing>
        <wp:inline distT="0" distB="0" distL="0" distR="0" wp14:anchorId="6A598E9B" wp14:editId="08C0C4D3">
          <wp:extent cx="582930" cy="6477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gvb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42" cy="66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3ADF8" w14:textId="77777777" w:rsidR="00B13020" w:rsidRPr="00B13020" w:rsidRDefault="00B13020" w:rsidP="00B13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1CEF"/>
    <w:multiLevelType w:val="hybridMultilevel"/>
    <w:tmpl w:val="25684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3791"/>
    <w:multiLevelType w:val="hybridMultilevel"/>
    <w:tmpl w:val="9A787426"/>
    <w:lvl w:ilvl="0" w:tplc="F9281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04681"/>
    <w:multiLevelType w:val="hybridMultilevel"/>
    <w:tmpl w:val="92CE7FC8"/>
    <w:lvl w:ilvl="0" w:tplc="7464A456">
      <w:start w:val="1"/>
      <w:numFmt w:val="bullet"/>
      <w:lvlText w:val="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C414C26"/>
    <w:multiLevelType w:val="hybridMultilevel"/>
    <w:tmpl w:val="132CD52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0B40A0"/>
    <w:multiLevelType w:val="hybridMultilevel"/>
    <w:tmpl w:val="B68A42E6"/>
    <w:lvl w:ilvl="0" w:tplc="B5AE8D42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95"/>
    <w:rsid w:val="0002181C"/>
    <w:rsid w:val="000338EC"/>
    <w:rsid w:val="00041631"/>
    <w:rsid w:val="00053FF7"/>
    <w:rsid w:val="00054779"/>
    <w:rsid w:val="00097AE6"/>
    <w:rsid w:val="000A1FC8"/>
    <w:rsid w:val="000B68FB"/>
    <w:rsid w:val="000C61AD"/>
    <w:rsid w:val="000E211B"/>
    <w:rsid w:val="00142A40"/>
    <w:rsid w:val="001A17B7"/>
    <w:rsid w:val="001B30E5"/>
    <w:rsid w:val="001D72E7"/>
    <w:rsid w:val="001E253C"/>
    <w:rsid w:val="00262C24"/>
    <w:rsid w:val="002950CE"/>
    <w:rsid w:val="00304369"/>
    <w:rsid w:val="003162F5"/>
    <w:rsid w:val="00316603"/>
    <w:rsid w:val="00317EB0"/>
    <w:rsid w:val="00334EF7"/>
    <w:rsid w:val="00334FE1"/>
    <w:rsid w:val="003366C8"/>
    <w:rsid w:val="00342810"/>
    <w:rsid w:val="003545D2"/>
    <w:rsid w:val="003652DC"/>
    <w:rsid w:val="003741A4"/>
    <w:rsid w:val="0039652A"/>
    <w:rsid w:val="003A39D2"/>
    <w:rsid w:val="003A3D41"/>
    <w:rsid w:val="003A3FD6"/>
    <w:rsid w:val="003B4D3D"/>
    <w:rsid w:val="00404E3F"/>
    <w:rsid w:val="00437BB1"/>
    <w:rsid w:val="0044236D"/>
    <w:rsid w:val="00474301"/>
    <w:rsid w:val="004C3CB9"/>
    <w:rsid w:val="0050335C"/>
    <w:rsid w:val="00512C94"/>
    <w:rsid w:val="005215F1"/>
    <w:rsid w:val="005440ED"/>
    <w:rsid w:val="005A30EB"/>
    <w:rsid w:val="005B0050"/>
    <w:rsid w:val="005C493F"/>
    <w:rsid w:val="005C50F3"/>
    <w:rsid w:val="00612A35"/>
    <w:rsid w:val="00622AC8"/>
    <w:rsid w:val="00644976"/>
    <w:rsid w:val="006516E3"/>
    <w:rsid w:val="0065368B"/>
    <w:rsid w:val="006623DA"/>
    <w:rsid w:val="00671A77"/>
    <w:rsid w:val="00677840"/>
    <w:rsid w:val="006952AE"/>
    <w:rsid w:val="006A720F"/>
    <w:rsid w:val="0070241F"/>
    <w:rsid w:val="00725625"/>
    <w:rsid w:val="00747902"/>
    <w:rsid w:val="0075078C"/>
    <w:rsid w:val="00754017"/>
    <w:rsid w:val="00775DD9"/>
    <w:rsid w:val="00776704"/>
    <w:rsid w:val="007A449E"/>
    <w:rsid w:val="007A63D7"/>
    <w:rsid w:val="00807FCB"/>
    <w:rsid w:val="00832E2C"/>
    <w:rsid w:val="00892B6B"/>
    <w:rsid w:val="00922116"/>
    <w:rsid w:val="00944ACA"/>
    <w:rsid w:val="0095394A"/>
    <w:rsid w:val="009806ED"/>
    <w:rsid w:val="009C2CA7"/>
    <w:rsid w:val="009C36B9"/>
    <w:rsid w:val="009C42F0"/>
    <w:rsid w:val="009C59AE"/>
    <w:rsid w:val="009D49C0"/>
    <w:rsid w:val="009F206A"/>
    <w:rsid w:val="00A040FE"/>
    <w:rsid w:val="00A52F22"/>
    <w:rsid w:val="00A80A61"/>
    <w:rsid w:val="00A83154"/>
    <w:rsid w:val="00A86CD7"/>
    <w:rsid w:val="00AA76B0"/>
    <w:rsid w:val="00AB1974"/>
    <w:rsid w:val="00AB4A37"/>
    <w:rsid w:val="00AC125F"/>
    <w:rsid w:val="00AD01E2"/>
    <w:rsid w:val="00AE0DDE"/>
    <w:rsid w:val="00B11795"/>
    <w:rsid w:val="00B118F2"/>
    <w:rsid w:val="00B13020"/>
    <w:rsid w:val="00B16A7E"/>
    <w:rsid w:val="00B3659A"/>
    <w:rsid w:val="00B86BE4"/>
    <w:rsid w:val="00BB47BD"/>
    <w:rsid w:val="00BC782F"/>
    <w:rsid w:val="00C05D3F"/>
    <w:rsid w:val="00C20940"/>
    <w:rsid w:val="00C24FAC"/>
    <w:rsid w:val="00C53D57"/>
    <w:rsid w:val="00C95719"/>
    <w:rsid w:val="00CD699B"/>
    <w:rsid w:val="00CF0B34"/>
    <w:rsid w:val="00CF42FE"/>
    <w:rsid w:val="00D02B88"/>
    <w:rsid w:val="00D12454"/>
    <w:rsid w:val="00D13F02"/>
    <w:rsid w:val="00D22C03"/>
    <w:rsid w:val="00D754E1"/>
    <w:rsid w:val="00DC58AB"/>
    <w:rsid w:val="00DF47A1"/>
    <w:rsid w:val="00E20800"/>
    <w:rsid w:val="00E420EC"/>
    <w:rsid w:val="00E43BC0"/>
    <w:rsid w:val="00E64D1D"/>
    <w:rsid w:val="00E83EEC"/>
    <w:rsid w:val="00F03FE4"/>
    <w:rsid w:val="00F16077"/>
    <w:rsid w:val="00F474A9"/>
    <w:rsid w:val="00F53AFE"/>
    <w:rsid w:val="00F635D0"/>
    <w:rsid w:val="00FE5501"/>
    <w:rsid w:val="00FE6893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73C8"/>
  <w15:chartTrackingRefBased/>
  <w15:docId w15:val="{335C34F3-CBFA-44A1-9C4E-AC3C92DB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6B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54"/>
  </w:style>
  <w:style w:type="paragraph" w:styleId="Footer">
    <w:name w:val="footer"/>
    <w:basedOn w:val="Normal"/>
    <w:link w:val="FooterChar"/>
    <w:uiPriority w:val="99"/>
    <w:unhideWhenUsed/>
    <w:rsid w:val="00A83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54"/>
  </w:style>
  <w:style w:type="table" w:styleId="TableGrid">
    <w:name w:val="Table Grid"/>
    <w:basedOn w:val="TableNormal"/>
    <w:uiPriority w:val="39"/>
    <w:rsid w:val="00E64D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Local\Microsoft\Windows\INetCache\Content.Outlook\O76GNXS1\GVB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GVBD Template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Suzanne Tyson</cp:lastModifiedBy>
  <cp:revision>2</cp:revision>
  <cp:lastPrinted>2019-11-20T23:43:00Z</cp:lastPrinted>
  <dcterms:created xsi:type="dcterms:W3CDTF">2019-11-24T04:40:00Z</dcterms:created>
  <dcterms:modified xsi:type="dcterms:W3CDTF">2019-11-24T04:40:00Z</dcterms:modified>
</cp:coreProperties>
</file>